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699"/>
        <w:gridCol w:w="5953"/>
      </w:tblGrid>
      <w:tr w:rsidR="005A1864" w:rsidRPr="00E46725" w:rsidTr="00E260D2">
        <w:trPr>
          <w:trHeight w:val="135"/>
        </w:trPr>
        <w:tc>
          <w:tcPr>
            <w:tcW w:w="1129" w:type="dxa"/>
          </w:tcPr>
          <w:p w:rsidR="005A1864" w:rsidRPr="00E46725" w:rsidRDefault="005A1864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E46725">
              <w:rPr>
                <w:b/>
                <w:sz w:val="26"/>
                <w:szCs w:val="26"/>
              </w:rPr>
              <w:t>В 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8652" w:type="dxa"/>
            <w:gridSpan w:val="2"/>
            <w:tcBorders>
              <w:bottom w:val="single" w:sz="4" w:space="0" w:color="auto"/>
            </w:tcBorders>
          </w:tcPr>
          <w:p w:rsidR="005A1864" w:rsidRPr="00E46725" w:rsidRDefault="005A1864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</w:p>
        </w:tc>
      </w:tr>
      <w:tr w:rsidR="005A1864" w:rsidRPr="00E46725" w:rsidTr="00E260D2">
        <w:trPr>
          <w:trHeight w:val="73"/>
        </w:trPr>
        <w:tc>
          <w:tcPr>
            <w:tcW w:w="9781" w:type="dxa"/>
            <w:gridSpan w:val="3"/>
          </w:tcPr>
          <w:p w:rsidR="005A1864" w:rsidRPr="005A1864" w:rsidRDefault="005A1864" w:rsidP="004C1C53">
            <w:pPr>
              <w:spacing w:after="40"/>
              <w:ind w:left="1029"/>
              <w:jc w:val="center"/>
              <w:rPr>
                <w:sz w:val="16"/>
                <w:szCs w:val="16"/>
              </w:rPr>
            </w:pPr>
            <w:r w:rsidRPr="005A1864">
              <w:rPr>
                <w:sz w:val="16"/>
                <w:szCs w:val="16"/>
              </w:rPr>
              <w:t>(указать наименование дипломатического представительства либо консульского учреждения Республики Беларусь)</w:t>
            </w:r>
          </w:p>
        </w:tc>
      </w:tr>
      <w:tr w:rsidR="007A6F59" w:rsidRPr="00E46725" w:rsidTr="005A1864">
        <w:trPr>
          <w:trHeight w:val="166"/>
        </w:trPr>
        <w:tc>
          <w:tcPr>
            <w:tcW w:w="3828" w:type="dxa"/>
            <w:gridSpan w:val="2"/>
          </w:tcPr>
          <w:p w:rsidR="007A6F59" w:rsidRPr="00E46725" w:rsidRDefault="007A6F59" w:rsidP="00725F9D">
            <w:pPr>
              <w:spacing w:line="240" w:lineRule="exact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b/>
                <w:sz w:val="26"/>
                <w:szCs w:val="26"/>
              </w:rPr>
              <w:t>От:</w:t>
            </w:r>
          </w:p>
        </w:tc>
        <w:tc>
          <w:tcPr>
            <w:tcW w:w="5953" w:type="dxa"/>
          </w:tcPr>
          <w:p w:rsidR="007A6F59" w:rsidRPr="00E46725" w:rsidRDefault="007A6F59" w:rsidP="00725F9D">
            <w:pPr>
              <w:spacing w:line="240" w:lineRule="exact"/>
              <w:ind w:left="-107"/>
              <w:jc w:val="both"/>
              <w:rPr>
                <w:sz w:val="26"/>
                <w:szCs w:val="26"/>
              </w:rPr>
            </w:pPr>
          </w:p>
        </w:tc>
      </w:tr>
      <w:tr w:rsidR="007A6F59" w:rsidRPr="00E46725" w:rsidTr="00E260D2">
        <w:trPr>
          <w:trHeight w:val="80"/>
        </w:trPr>
        <w:tc>
          <w:tcPr>
            <w:tcW w:w="3828" w:type="dxa"/>
            <w:gridSpan w:val="2"/>
          </w:tcPr>
          <w:p w:rsidR="007A6F59" w:rsidRPr="00E46725" w:rsidRDefault="007A6F59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Фамилия, инициалы заявителя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A6F59" w:rsidRPr="00E46725" w:rsidRDefault="007A6F59" w:rsidP="00A87222">
            <w:pPr>
              <w:spacing w:after="40"/>
              <w:jc w:val="both"/>
              <w:rPr>
                <w:i/>
                <w:sz w:val="26"/>
                <w:szCs w:val="26"/>
              </w:rPr>
            </w:pPr>
          </w:p>
        </w:tc>
      </w:tr>
      <w:tr w:rsidR="005A1864" w:rsidRPr="00E46725" w:rsidTr="00E1008B">
        <w:trPr>
          <w:trHeight w:val="70"/>
        </w:trPr>
        <w:tc>
          <w:tcPr>
            <w:tcW w:w="9781" w:type="dxa"/>
            <w:gridSpan w:val="3"/>
            <w:vAlign w:val="center"/>
          </w:tcPr>
          <w:p w:rsidR="005A1864" w:rsidRPr="00E62DD1" w:rsidRDefault="005A1864" w:rsidP="005A1864">
            <w:pPr>
              <w:spacing w:line="160" w:lineRule="exact"/>
              <w:ind w:left="3711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</w:t>
            </w:r>
            <w:r>
              <w:rPr>
                <w:sz w:val="16"/>
                <w:szCs w:val="16"/>
              </w:rPr>
              <w:t>ываются в родительном падеже</w:t>
            </w:r>
            <w:r w:rsidRPr="00E62DD1">
              <w:rPr>
                <w:sz w:val="16"/>
                <w:szCs w:val="16"/>
              </w:rPr>
              <w:t>)</w:t>
            </w:r>
          </w:p>
        </w:tc>
      </w:tr>
      <w:tr w:rsidR="005A1864" w:rsidRPr="00E46725" w:rsidTr="005A1864">
        <w:trPr>
          <w:trHeight w:val="399"/>
        </w:trPr>
        <w:tc>
          <w:tcPr>
            <w:tcW w:w="3828" w:type="dxa"/>
            <w:gridSpan w:val="2"/>
          </w:tcPr>
          <w:p w:rsidR="005A1864" w:rsidRPr="00E46725" w:rsidRDefault="005A1864" w:rsidP="005A1864">
            <w:pPr>
              <w:spacing w:line="240" w:lineRule="exact"/>
              <w:ind w:left="-107"/>
              <w:jc w:val="both"/>
              <w:rPr>
                <w:sz w:val="26"/>
                <w:szCs w:val="26"/>
              </w:rPr>
            </w:pPr>
            <w:r w:rsidRPr="005A1864">
              <w:rPr>
                <w:sz w:val="26"/>
                <w:szCs w:val="26"/>
              </w:rPr>
              <w:t>Адрес</w:t>
            </w:r>
            <w:r w:rsidRPr="00E46725">
              <w:rPr>
                <w:sz w:val="26"/>
                <w:szCs w:val="26"/>
              </w:rPr>
              <w:t xml:space="preserve"> места жительства </w:t>
            </w:r>
            <w:r>
              <w:rPr>
                <w:sz w:val="26"/>
                <w:szCs w:val="26"/>
              </w:rPr>
              <w:br/>
            </w:r>
            <w:r w:rsidRPr="00E4672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en-US"/>
              </w:rPr>
              <w:t> </w:t>
            </w:r>
            <w:r w:rsidRPr="00E46725">
              <w:rPr>
                <w:sz w:val="26"/>
                <w:szCs w:val="26"/>
              </w:rPr>
              <w:t>(или) места нахождения</w:t>
            </w:r>
          </w:p>
        </w:tc>
        <w:tc>
          <w:tcPr>
            <w:tcW w:w="5953" w:type="dxa"/>
            <w:tcBorders>
              <w:left w:val="nil"/>
            </w:tcBorders>
          </w:tcPr>
          <w:p w:rsidR="005A1864" w:rsidRPr="005A1864" w:rsidRDefault="005A1864" w:rsidP="005A1864">
            <w:pPr>
              <w:rPr>
                <w:sz w:val="26"/>
                <w:szCs w:val="26"/>
              </w:rPr>
            </w:pPr>
          </w:p>
        </w:tc>
      </w:tr>
      <w:tr w:rsidR="005A1864" w:rsidRPr="00E46725" w:rsidTr="00E260D2">
        <w:trPr>
          <w:trHeight w:val="70"/>
        </w:trPr>
        <w:tc>
          <w:tcPr>
            <w:tcW w:w="3828" w:type="dxa"/>
            <w:gridSpan w:val="2"/>
          </w:tcPr>
          <w:p w:rsidR="005A1864" w:rsidRPr="00E46725" w:rsidRDefault="005A1864" w:rsidP="005A1864">
            <w:pPr>
              <w:spacing w:line="160" w:lineRule="exact"/>
              <w:ind w:left="3708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A1864" w:rsidRPr="00E46725" w:rsidRDefault="005A1864" w:rsidP="005A1864">
            <w:pPr>
              <w:spacing w:line="160" w:lineRule="exact"/>
              <w:ind w:left="-136"/>
              <w:jc w:val="center"/>
              <w:rPr>
                <w:i/>
                <w:sz w:val="26"/>
                <w:szCs w:val="26"/>
              </w:rPr>
            </w:pPr>
            <w:r w:rsidRPr="000417FE">
              <w:rPr>
                <w:sz w:val="16"/>
                <w:szCs w:val="16"/>
              </w:rPr>
              <w:t>(указ</w:t>
            </w:r>
            <w:r>
              <w:rPr>
                <w:sz w:val="16"/>
                <w:szCs w:val="16"/>
              </w:rPr>
              <w:t>ывается</w:t>
            </w:r>
            <w:r w:rsidRPr="000417FE">
              <w:rPr>
                <w:sz w:val="16"/>
                <w:szCs w:val="16"/>
              </w:rPr>
              <w:t xml:space="preserve"> на русском языке либо в латинской транскрипции)</w:t>
            </w:r>
          </w:p>
        </w:tc>
      </w:tr>
      <w:tr w:rsidR="005A1864" w:rsidRPr="00E46725" w:rsidTr="00E260D2">
        <w:trPr>
          <w:trHeight w:val="80"/>
        </w:trPr>
        <w:tc>
          <w:tcPr>
            <w:tcW w:w="3828" w:type="dxa"/>
            <w:gridSpan w:val="2"/>
          </w:tcPr>
          <w:p w:rsidR="005A1864" w:rsidRPr="00E46725" w:rsidRDefault="005A1864" w:rsidP="005A1864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1864" w:rsidRPr="00E46725" w:rsidRDefault="005A1864" w:rsidP="005A1864">
            <w:pPr>
              <w:spacing w:after="40"/>
              <w:jc w:val="both"/>
              <w:rPr>
                <w:i/>
                <w:sz w:val="26"/>
                <w:szCs w:val="26"/>
              </w:rPr>
            </w:pPr>
          </w:p>
        </w:tc>
      </w:tr>
      <w:tr w:rsidR="005A1864" w:rsidRPr="00E46725" w:rsidTr="00E260D2">
        <w:trPr>
          <w:trHeight w:val="70"/>
        </w:trPr>
        <w:tc>
          <w:tcPr>
            <w:tcW w:w="3828" w:type="dxa"/>
            <w:gridSpan w:val="2"/>
          </w:tcPr>
          <w:p w:rsidR="005A1864" w:rsidRPr="00E46725" w:rsidRDefault="005A1864" w:rsidP="005A1864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Адрес электронной почты</w:t>
            </w:r>
            <w:r>
              <w:rPr>
                <w:rStyle w:val="3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A1864" w:rsidRPr="00E46725" w:rsidRDefault="005A1864" w:rsidP="005A1864">
            <w:pPr>
              <w:spacing w:after="4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170BC" w:rsidRPr="009A349C" w:rsidRDefault="00FF7849" w:rsidP="009A349C">
      <w:pPr>
        <w:pStyle w:val="a3"/>
        <w:spacing w:line="240" w:lineRule="exact"/>
        <w:ind w:left="0" w:right="-119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D382DE" wp14:editId="32504AED">
            <wp:simplePos x="0" y="0"/>
            <wp:positionH relativeFrom="leftMargin">
              <wp:align>right</wp:align>
            </wp:positionH>
            <wp:positionV relativeFrom="paragraph">
              <wp:posOffset>-1693711</wp:posOffset>
            </wp:positionV>
            <wp:extent cx="905510" cy="889635"/>
            <wp:effectExtent l="0" t="0" r="8890" b="571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BC" w:rsidRPr="00E46725" w:rsidRDefault="000170BC" w:rsidP="004D05AE">
      <w:pPr>
        <w:pStyle w:val="a3"/>
        <w:spacing w:before="80" w:line="240" w:lineRule="exact"/>
        <w:ind w:left="0" w:right="-1"/>
        <w:jc w:val="center"/>
        <w:rPr>
          <w:b/>
          <w:szCs w:val="28"/>
        </w:rPr>
      </w:pPr>
      <w:r w:rsidRPr="00E46725">
        <w:rPr>
          <w:b/>
          <w:szCs w:val="28"/>
        </w:rPr>
        <w:t>УВЕДОМЛЕНИЕ</w:t>
      </w:r>
    </w:p>
    <w:p w:rsidR="005A1864" w:rsidRDefault="000170BC" w:rsidP="00725F9D">
      <w:pPr>
        <w:pStyle w:val="a3"/>
        <w:spacing w:before="80" w:line="240" w:lineRule="exact"/>
        <w:ind w:left="0" w:right="-119"/>
        <w:jc w:val="both"/>
        <w:rPr>
          <w:b/>
          <w:sz w:val="26"/>
          <w:szCs w:val="26"/>
        </w:rPr>
      </w:pPr>
      <w:r w:rsidRPr="00E46725">
        <w:rPr>
          <w:b/>
          <w:sz w:val="26"/>
          <w:szCs w:val="26"/>
        </w:rPr>
        <w:t>Информирую о</w:t>
      </w:r>
      <w:r w:rsidR="00E1008B">
        <w:rPr>
          <w:b/>
          <w:sz w:val="26"/>
          <w:szCs w:val="26"/>
        </w:rPr>
        <w:t xml:space="preserve">: </w:t>
      </w:r>
    </w:p>
    <w:p w:rsidR="00E1008B" w:rsidRPr="005A1864" w:rsidRDefault="00E1008B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наличии вида на жительство иностранного государства</w:t>
      </w:r>
      <w:r>
        <w:rPr>
          <w:b/>
          <w:sz w:val="26"/>
          <w:szCs w:val="26"/>
        </w:rPr>
        <w:t>;</w:t>
      </w:r>
    </w:p>
    <w:p w:rsidR="00E1008B" w:rsidRPr="005A1864" w:rsidRDefault="00E1008B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наличии гражданства иностранного государства</w:t>
      </w:r>
      <w:r>
        <w:rPr>
          <w:b/>
          <w:sz w:val="26"/>
          <w:szCs w:val="26"/>
        </w:rPr>
        <w:t>;</w:t>
      </w:r>
    </w:p>
    <w:p w:rsidR="00E1008B" w:rsidRPr="005A1864" w:rsidRDefault="00E1008B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наличии иного документа иностранного государства, предоставляющего право на льготы и другие преимущества</w:t>
      </w:r>
      <w:r w:rsidR="00B06360">
        <w:rPr>
          <w:b/>
          <w:sz w:val="26"/>
          <w:szCs w:val="26"/>
        </w:rPr>
        <w:t>;</w:t>
      </w:r>
    </w:p>
    <w:p w:rsidR="00E1008B" w:rsidRDefault="00E1008B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получении вида на жительство иностранного государства</w:t>
      </w:r>
      <w:r>
        <w:rPr>
          <w:b/>
          <w:sz w:val="26"/>
          <w:szCs w:val="26"/>
        </w:rPr>
        <w:t>;</w:t>
      </w:r>
    </w:p>
    <w:p w:rsidR="005A1864" w:rsidRPr="005A1864" w:rsidRDefault="005A1864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приобретении гражданства иностранного государства</w:t>
      </w:r>
      <w:r w:rsidR="00E1008B">
        <w:rPr>
          <w:b/>
          <w:sz w:val="26"/>
          <w:szCs w:val="26"/>
        </w:rPr>
        <w:t>;</w:t>
      </w:r>
    </w:p>
    <w:p w:rsidR="00E1008B" w:rsidRPr="005A1864" w:rsidRDefault="00E1008B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получении иного документа иностранного государства, предоставляющего право на льготы и другие преимущества</w:t>
      </w:r>
      <w:r>
        <w:rPr>
          <w:b/>
          <w:sz w:val="26"/>
          <w:szCs w:val="26"/>
        </w:rPr>
        <w:t>;</w:t>
      </w:r>
    </w:p>
    <w:p w:rsidR="005A1864" w:rsidRPr="005A1864" w:rsidRDefault="005A1864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прекращении гражданства иностранного государства</w:t>
      </w:r>
      <w:r w:rsidR="00E1008B">
        <w:rPr>
          <w:b/>
          <w:sz w:val="26"/>
          <w:szCs w:val="26"/>
        </w:rPr>
        <w:t>;</w:t>
      </w:r>
    </w:p>
    <w:p w:rsidR="005A1864" w:rsidRPr="005A1864" w:rsidRDefault="005A1864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прекращении действия вида на жительство иностранного государства</w:t>
      </w:r>
      <w:r w:rsidR="00E1008B">
        <w:rPr>
          <w:b/>
          <w:sz w:val="26"/>
          <w:szCs w:val="26"/>
        </w:rPr>
        <w:t>;</w:t>
      </w:r>
    </w:p>
    <w:p w:rsidR="005A1864" w:rsidRDefault="005A1864" w:rsidP="00C61D73">
      <w:pPr>
        <w:pStyle w:val="a3"/>
        <w:numPr>
          <w:ilvl w:val="0"/>
          <w:numId w:val="3"/>
        </w:numPr>
        <w:spacing w:before="80" w:line="220" w:lineRule="exact"/>
        <w:ind w:left="709" w:right="0" w:hanging="709"/>
        <w:jc w:val="both"/>
        <w:rPr>
          <w:b/>
          <w:sz w:val="26"/>
          <w:szCs w:val="26"/>
        </w:rPr>
      </w:pPr>
      <w:r w:rsidRPr="005A1864">
        <w:rPr>
          <w:b/>
          <w:sz w:val="26"/>
          <w:szCs w:val="26"/>
        </w:rPr>
        <w:t>прекращении действия иного документа иностранного государства, предоставляющего право на льготы и другие преимущества</w:t>
      </w:r>
      <w:r w:rsidR="00E1008B">
        <w:rPr>
          <w:b/>
          <w:sz w:val="26"/>
          <w:szCs w:val="26"/>
        </w:rPr>
        <w:t>.</w:t>
      </w:r>
    </w:p>
    <w:p w:rsidR="00C81C35" w:rsidRPr="00FF7849" w:rsidRDefault="00C81C35" w:rsidP="00C81C35">
      <w:pPr>
        <w:pStyle w:val="a3"/>
        <w:spacing w:before="80" w:line="240" w:lineRule="exact"/>
        <w:ind w:left="709" w:right="-1"/>
        <w:jc w:val="both"/>
        <w:rPr>
          <w:sz w:val="26"/>
          <w:szCs w:val="26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134"/>
        <w:gridCol w:w="518"/>
        <w:gridCol w:w="1041"/>
        <w:gridCol w:w="425"/>
        <w:gridCol w:w="142"/>
        <w:gridCol w:w="1276"/>
        <w:gridCol w:w="3118"/>
      </w:tblGrid>
      <w:tr w:rsidR="00DC515D" w:rsidRPr="00E46725" w:rsidTr="00C81C35">
        <w:tc>
          <w:tcPr>
            <w:tcW w:w="3779" w:type="dxa"/>
            <w:gridSpan w:val="4"/>
          </w:tcPr>
          <w:p w:rsidR="00DC515D" w:rsidRPr="00E46725" w:rsidRDefault="00DC515D" w:rsidP="00725F9D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Фамилия</w:t>
            </w:r>
          </w:p>
        </w:tc>
        <w:tc>
          <w:tcPr>
            <w:tcW w:w="6002" w:type="dxa"/>
            <w:gridSpan w:val="5"/>
            <w:tcBorders>
              <w:bottom w:val="single" w:sz="4" w:space="0" w:color="auto"/>
            </w:tcBorders>
          </w:tcPr>
          <w:p w:rsidR="00DC515D" w:rsidRPr="00E46725" w:rsidRDefault="00DC515D" w:rsidP="00A87222">
            <w:pPr>
              <w:spacing w:after="40"/>
              <w:rPr>
                <w:sz w:val="26"/>
                <w:szCs w:val="26"/>
              </w:rPr>
            </w:pPr>
          </w:p>
        </w:tc>
      </w:tr>
      <w:tr w:rsidR="00E1008B" w:rsidRPr="00E46725" w:rsidTr="00FF7849">
        <w:trPr>
          <w:trHeight w:val="60"/>
        </w:trPr>
        <w:tc>
          <w:tcPr>
            <w:tcW w:w="3779" w:type="dxa"/>
            <w:gridSpan w:val="4"/>
          </w:tcPr>
          <w:p w:rsidR="00E1008B" w:rsidRPr="00E46725" w:rsidRDefault="00E1008B" w:rsidP="00C81C35">
            <w:pPr>
              <w:spacing w:line="160" w:lineRule="exact"/>
              <w:ind w:left="-107"/>
              <w:rPr>
                <w:sz w:val="26"/>
                <w:szCs w:val="26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</w:tcBorders>
          </w:tcPr>
          <w:p w:rsidR="00E1008B" w:rsidRPr="00E1008B" w:rsidRDefault="00E1008B" w:rsidP="00C81C35">
            <w:pPr>
              <w:spacing w:line="160" w:lineRule="exact"/>
              <w:jc w:val="center"/>
              <w:rPr>
                <w:rStyle w:val="3"/>
                <w:b w:val="0"/>
                <w:sz w:val="16"/>
                <w:szCs w:val="16"/>
              </w:rPr>
            </w:pPr>
            <w:r w:rsidRPr="00E1008B">
              <w:rPr>
                <w:rStyle w:val="3"/>
                <w:b w:val="0"/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C515D" w:rsidRPr="00E46725" w:rsidTr="00C81C35">
        <w:tc>
          <w:tcPr>
            <w:tcW w:w="3779" w:type="dxa"/>
            <w:gridSpan w:val="4"/>
          </w:tcPr>
          <w:p w:rsidR="00DC515D" w:rsidRPr="00E46725" w:rsidRDefault="00DC515D" w:rsidP="00725F9D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6002" w:type="dxa"/>
            <w:gridSpan w:val="5"/>
            <w:tcBorders>
              <w:bottom w:val="single" w:sz="4" w:space="0" w:color="auto"/>
            </w:tcBorders>
          </w:tcPr>
          <w:p w:rsidR="00DC515D" w:rsidRPr="00E46725" w:rsidRDefault="00DC515D" w:rsidP="00A87222">
            <w:pPr>
              <w:spacing w:after="40"/>
              <w:rPr>
                <w:sz w:val="26"/>
                <w:szCs w:val="26"/>
              </w:rPr>
            </w:pPr>
          </w:p>
        </w:tc>
      </w:tr>
      <w:tr w:rsidR="00E1008B" w:rsidRPr="00E46725" w:rsidTr="00FF7849">
        <w:trPr>
          <w:trHeight w:val="60"/>
        </w:trPr>
        <w:tc>
          <w:tcPr>
            <w:tcW w:w="3779" w:type="dxa"/>
            <w:gridSpan w:val="4"/>
          </w:tcPr>
          <w:p w:rsidR="00E1008B" w:rsidRPr="00E1008B" w:rsidRDefault="00E1008B" w:rsidP="00C81C35">
            <w:pPr>
              <w:spacing w:line="160" w:lineRule="exact"/>
              <w:ind w:left="-107"/>
              <w:rPr>
                <w:sz w:val="16"/>
                <w:szCs w:val="16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</w:tcBorders>
          </w:tcPr>
          <w:p w:rsidR="00E1008B" w:rsidRPr="00E1008B" w:rsidRDefault="00E1008B" w:rsidP="00C81C3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1008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C515D" w:rsidRPr="00E46725" w:rsidTr="00C81C35">
        <w:tc>
          <w:tcPr>
            <w:tcW w:w="3779" w:type="dxa"/>
            <w:gridSpan w:val="4"/>
          </w:tcPr>
          <w:p w:rsidR="00DC515D" w:rsidRPr="00E46725" w:rsidRDefault="00DC515D" w:rsidP="00725F9D">
            <w:pPr>
              <w:spacing w:after="40"/>
              <w:ind w:left="-107" w:right="-113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6002" w:type="dxa"/>
            <w:gridSpan w:val="5"/>
            <w:tcBorders>
              <w:bottom w:val="single" w:sz="4" w:space="0" w:color="auto"/>
            </w:tcBorders>
          </w:tcPr>
          <w:p w:rsidR="00DC515D" w:rsidRPr="00E46725" w:rsidRDefault="00DC515D" w:rsidP="00A87222">
            <w:pPr>
              <w:spacing w:after="40"/>
              <w:rPr>
                <w:sz w:val="26"/>
                <w:szCs w:val="26"/>
              </w:rPr>
            </w:pPr>
          </w:p>
        </w:tc>
      </w:tr>
      <w:tr w:rsidR="00E1008B" w:rsidRPr="00E46725" w:rsidTr="00FF7849">
        <w:trPr>
          <w:trHeight w:val="60"/>
        </w:trPr>
        <w:tc>
          <w:tcPr>
            <w:tcW w:w="3779" w:type="dxa"/>
            <w:gridSpan w:val="4"/>
          </w:tcPr>
          <w:p w:rsidR="00E1008B" w:rsidRPr="00E46725" w:rsidRDefault="00E1008B" w:rsidP="00C81C35">
            <w:pPr>
              <w:spacing w:line="160" w:lineRule="exact"/>
              <w:ind w:left="-107" w:right="-113"/>
              <w:rPr>
                <w:sz w:val="26"/>
                <w:szCs w:val="26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</w:tcBorders>
          </w:tcPr>
          <w:p w:rsidR="00E1008B" w:rsidRPr="00E1008B" w:rsidRDefault="00E1008B" w:rsidP="00C81C3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1008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E1008B" w:rsidRPr="00E46725" w:rsidTr="00FF7849">
        <w:trPr>
          <w:trHeight w:val="70"/>
        </w:trPr>
        <w:tc>
          <w:tcPr>
            <w:tcW w:w="3779" w:type="dxa"/>
            <w:gridSpan w:val="4"/>
          </w:tcPr>
          <w:p w:rsidR="00E1008B" w:rsidRPr="00E46725" w:rsidRDefault="00E1008B" w:rsidP="00E1008B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002" w:type="dxa"/>
            <w:gridSpan w:val="5"/>
            <w:tcBorders>
              <w:bottom w:val="single" w:sz="4" w:space="0" w:color="auto"/>
            </w:tcBorders>
          </w:tcPr>
          <w:p w:rsidR="00E1008B" w:rsidRPr="00E46725" w:rsidRDefault="00E1008B" w:rsidP="00E1008B">
            <w:pPr>
              <w:spacing w:after="40"/>
              <w:rPr>
                <w:sz w:val="26"/>
                <w:szCs w:val="26"/>
              </w:rPr>
            </w:pPr>
          </w:p>
        </w:tc>
      </w:tr>
      <w:tr w:rsidR="00E1008B" w:rsidRPr="00E46725" w:rsidTr="00827259">
        <w:trPr>
          <w:trHeight w:val="357"/>
        </w:trPr>
        <w:tc>
          <w:tcPr>
            <w:tcW w:w="3779" w:type="dxa"/>
            <w:gridSpan w:val="4"/>
          </w:tcPr>
          <w:p w:rsidR="00E1008B" w:rsidRPr="00E46725" w:rsidRDefault="00E1008B" w:rsidP="00E1008B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Идентификационный номер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008B" w:rsidRPr="00E46725" w:rsidRDefault="00E1008B" w:rsidP="00E1008B">
            <w:pPr>
              <w:spacing w:after="40"/>
              <w:rPr>
                <w:sz w:val="26"/>
                <w:szCs w:val="26"/>
              </w:rPr>
            </w:pPr>
          </w:p>
        </w:tc>
      </w:tr>
      <w:tr w:rsidR="00E1008B" w:rsidRPr="00E46725" w:rsidTr="00FF7849">
        <w:trPr>
          <w:trHeight w:val="515"/>
        </w:trPr>
        <w:tc>
          <w:tcPr>
            <w:tcW w:w="3779" w:type="dxa"/>
            <w:gridSpan w:val="4"/>
          </w:tcPr>
          <w:p w:rsidR="004C1C53" w:rsidRPr="00E46725" w:rsidRDefault="00E1008B" w:rsidP="00FF7849">
            <w:pPr>
              <w:spacing w:line="260" w:lineRule="exact"/>
              <w:ind w:left="-108"/>
              <w:rPr>
                <w:sz w:val="26"/>
                <w:szCs w:val="26"/>
              </w:rPr>
            </w:pPr>
            <w:r w:rsidRPr="000B779C">
              <w:rPr>
                <w:sz w:val="26"/>
                <w:szCs w:val="26"/>
              </w:rPr>
              <w:t>Иностранный документ (наименование документа, орган, его выдавший)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008B" w:rsidRPr="00E46725" w:rsidRDefault="00E1008B" w:rsidP="00E1008B">
            <w:pPr>
              <w:spacing w:after="40"/>
              <w:rPr>
                <w:rStyle w:val="3"/>
                <w:sz w:val="26"/>
                <w:szCs w:val="26"/>
              </w:rPr>
            </w:pPr>
          </w:p>
        </w:tc>
      </w:tr>
      <w:tr w:rsidR="00E1008B" w:rsidRPr="00E46725" w:rsidTr="00D74827">
        <w:trPr>
          <w:trHeight w:val="441"/>
        </w:trPr>
        <w:tc>
          <w:tcPr>
            <w:tcW w:w="2127" w:type="dxa"/>
            <w:gridSpan w:val="2"/>
            <w:vAlign w:val="center"/>
          </w:tcPr>
          <w:p w:rsidR="00E1008B" w:rsidRPr="00E46725" w:rsidRDefault="00E1008B" w:rsidP="00D74827">
            <w:pPr>
              <w:spacing w:line="260" w:lineRule="exact"/>
              <w:ind w:left="-108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</w:rPr>
              <w:t xml:space="preserve"> </w:t>
            </w:r>
            <w:r w:rsidRPr="00E46725">
              <w:rPr>
                <w:sz w:val="26"/>
                <w:szCs w:val="26"/>
              </w:rPr>
              <w:t>(если таков</w:t>
            </w:r>
            <w:r>
              <w:rPr>
                <w:sz w:val="26"/>
                <w:szCs w:val="26"/>
              </w:rPr>
              <w:t>ая</w:t>
            </w:r>
            <w:r w:rsidRPr="00E46725">
              <w:rPr>
                <w:sz w:val="26"/>
                <w:szCs w:val="26"/>
              </w:rPr>
              <w:t xml:space="preserve"> имеется)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E1008B" w:rsidRPr="00E46725" w:rsidRDefault="00E1008B" w:rsidP="00E1008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1008B" w:rsidRPr="00E46725" w:rsidRDefault="00E1008B" w:rsidP="00D74827">
            <w:pPr>
              <w:spacing w:after="40"/>
              <w:jc w:val="center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Номер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1008B" w:rsidRPr="00E46725" w:rsidRDefault="00E1008B" w:rsidP="00E1008B">
            <w:pPr>
              <w:spacing w:after="40"/>
              <w:rPr>
                <w:sz w:val="26"/>
                <w:szCs w:val="26"/>
              </w:rPr>
            </w:pPr>
          </w:p>
        </w:tc>
      </w:tr>
      <w:tr w:rsidR="00E1008B" w:rsidRPr="00E46725" w:rsidTr="004D05AE">
        <w:trPr>
          <w:trHeight w:val="392"/>
        </w:trPr>
        <w:tc>
          <w:tcPr>
            <w:tcW w:w="1701" w:type="dxa"/>
            <w:vAlign w:val="center"/>
          </w:tcPr>
          <w:p w:rsidR="00E1008B" w:rsidRPr="00E46725" w:rsidRDefault="00E1008B" w:rsidP="00E1008B">
            <w:pPr>
              <w:spacing w:after="40"/>
              <w:ind w:left="-107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E1008B" w:rsidRPr="00E46725" w:rsidRDefault="00E1008B" w:rsidP="00E1008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1008B" w:rsidRPr="00E46725" w:rsidRDefault="00E1008B" w:rsidP="00E1008B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008B" w:rsidRPr="00E46725" w:rsidRDefault="00E1008B" w:rsidP="00E1008B">
            <w:pPr>
              <w:spacing w:after="40"/>
              <w:jc w:val="center"/>
              <w:rPr>
                <w:sz w:val="26"/>
                <w:szCs w:val="26"/>
              </w:rPr>
            </w:pPr>
          </w:p>
        </w:tc>
      </w:tr>
      <w:tr w:rsidR="00FF7849" w:rsidRPr="00E46725" w:rsidTr="00FF7849">
        <w:tc>
          <w:tcPr>
            <w:tcW w:w="5387" w:type="dxa"/>
            <w:gridSpan w:val="7"/>
            <w:vAlign w:val="center"/>
          </w:tcPr>
          <w:p w:rsidR="00FF7849" w:rsidRPr="00E46725" w:rsidRDefault="00FF7849" w:rsidP="00FF7849">
            <w:pPr>
              <w:spacing w:before="60"/>
              <w:ind w:left="-113"/>
              <w:rPr>
                <w:sz w:val="26"/>
                <w:szCs w:val="26"/>
              </w:rPr>
            </w:pPr>
            <w:r w:rsidRPr="00FF7849">
              <w:rPr>
                <w:sz w:val="26"/>
                <w:szCs w:val="26"/>
              </w:rPr>
              <w:t>Дата приобретения иностранного гражданства</w:t>
            </w:r>
            <w:r w:rsidRPr="00FF7849">
              <w:rPr>
                <w:rStyle w:val="af6"/>
                <w:sz w:val="26"/>
                <w:szCs w:val="26"/>
              </w:rPr>
              <w:footnoteReference w:customMarkFollows="1" w:id="1"/>
              <w:sym w:font="Symbol" w:char="F02A"/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F7849" w:rsidRPr="00E46725" w:rsidRDefault="00FF7849" w:rsidP="00FF784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F7849" w:rsidRPr="00E46725" w:rsidTr="00AA33B3">
        <w:tc>
          <w:tcPr>
            <w:tcW w:w="3261" w:type="dxa"/>
            <w:gridSpan w:val="3"/>
            <w:vAlign w:val="center"/>
          </w:tcPr>
          <w:p w:rsidR="00FF7849" w:rsidRPr="00E46725" w:rsidRDefault="00FF7849" w:rsidP="00FF7849">
            <w:pPr>
              <w:spacing w:line="260" w:lineRule="exact"/>
              <w:ind w:left="-113"/>
              <w:rPr>
                <w:sz w:val="26"/>
                <w:szCs w:val="26"/>
              </w:rPr>
            </w:pPr>
            <w:r w:rsidRPr="00AA33B3">
              <w:rPr>
                <w:sz w:val="26"/>
                <w:szCs w:val="26"/>
              </w:rPr>
              <w:t>Основание приобретения иностран</w:t>
            </w:r>
            <w:r w:rsidRPr="00FF7849">
              <w:rPr>
                <w:sz w:val="26"/>
                <w:szCs w:val="26"/>
              </w:rPr>
              <w:t>ного гражданства</w:t>
            </w:r>
            <w:r w:rsidRPr="00FF7849">
              <w:rPr>
                <w:rStyle w:val="af6"/>
                <w:sz w:val="26"/>
                <w:szCs w:val="26"/>
              </w:rPr>
              <w:footnoteReference w:customMarkFollows="1" w:id="2"/>
              <w:sym w:font="Symbol" w:char="F02A"/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F7849" w:rsidRPr="00E46725" w:rsidRDefault="00FF7849" w:rsidP="00AA33B3">
            <w:pPr>
              <w:spacing w:after="40"/>
              <w:rPr>
                <w:sz w:val="26"/>
                <w:szCs w:val="26"/>
              </w:rPr>
            </w:pPr>
          </w:p>
        </w:tc>
      </w:tr>
    </w:tbl>
    <w:tbl>
      <w:tblPr>
        <w:tblW w:w="9781" w:type="dxa"/>
        <w:tblLook w:val="00A0" w:firstRow="1" w:lastRow="0" w:firstColumn="1" w:lastColumn="0" w:noHBand="0" w:noVBand="0"/>
      </w:tblPr>
      <w:tblGrid>
        <w:gridCol w:w="2835"/>
        <w:gridCol w:w="426"/>
        <w:gridCol w:w="2529"/>
        <w:gridCol w:w="873"/>
        <w:gridCol w:w="3118"/>
      </w:tblGrid>
      <w:tr w:rsidR="00A87222" w:rsidRPr="00D23065" w:rsidTr="00AA33B3">
        <w:tc>
          <w:tcPr>
            <w:tcW w:w="9781" w:type="dxa"/>
            <w:gridSpan w:val="5"/>
          </w:tcPr>
          <w:p w:rsidR="00A66655" w:rsidRPr="00A66655" w:rsidRDefault="00A66655" w:rsidP="00A6665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left="-108"/>
              <w:rPr>
                <w:rFonts w:cs="Arial"/>
                <w:sz w:val="26"/>
                <w:szCs w:val="26"/>
              </w:rPr>
            </w:pPr>
          </w:p>
          <w:p w:rsidR="00A87222" w:rsidRPr="00D23065" w:rsidRDefault="00A87222" w:rsidP="00725F9D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07"/>
              <w:rPr>
                <w:rFonts w:cs="Arial"/>
                <w:sz w:val="26"/>
                <w:szCs w:val="26"/>
              </w:rPr>
            </w:pPr>
            <w:r w:rsidRPr="00D23065">
              <w:rPr>
                <w:rFonts w:cs="Arial"/>
                <w:b/>
                <w:sz w:val="26"/>
                <w:szCs w:val="26"/>
              </w:rPr>
              <w:t>Заявление заполнил(а):</w:t>
            </w:r>
          </w:p>
        </w:tc>
      </w:tr>
      <w:tr w:rsidR="003A7E94" w:rsidRPr="003A7E94" w:rsidTr="00496515">
        <w:tc>
          <w:tcPr>
            <w:tcW w:w="2835" w:type="dxa"/>
            <w:tcBorders>
              <w:bottom w:val="single" w:sz="4" w:space="0" w:color="auto"/>
            </w:tcBorders>
          </w:tcPr>
          <w:p w:rsidR="003A7E94" w:rsidRPr="003A7E94" w:rsidRDefault="003A7E94" w:rsidP="00CB34BD">
            <w:pPr>
              <w:widowControl w:val="0"/>
              <w:tabs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A7E94" w:rsidRPr="003A7E94" w:rsidRDefault="003A7E94" w:rsidP="00A2425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25"/>
              <w:rPr>
                <w:rFonts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7E94" w:rsidRPr="003A7E94" w:rsidRDefault="003A7E94" w:rsidP="00AD48C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7E94" w:rsidRPr="003A7E94" w:rsidTr="00496515">
        <w:tc>
          <w:tcPr>
            <w:tcW w:w="2835" w:type="dxa"/>
            <w:tcBorders>
              <w:top w:val="single" w:sz="4" w:space="0" w:color="auto"/>
            </w:tcBorders>
          </w:tcPr>
          <w:p w:rsidR="003A7E94" w:rsidRPr="00DF21B9" w:rsidRDefault="00DF21B9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DF21B9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73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</w:t>
            </w:r>
            <w:r w:rsidR="000B779C">
              <w:rPr>
                <w:rFonts w:cs="Arial"/>
                <w:sz w:val="18"/>
                <w:szCs w:val="18"/>
              </w:rPr>
              <w:t xml:space="preserve"> и</w:t>
            </w:r>
            <w:r w:rsidRPr="003A7E94">
              <w:rPr>
                <w:rFonts w:cs="Arial"/>
                <w:sz w:val="18"/>
                <w:szCs w:val="18"/>
              </w:rPr>
              <w:t xml:space="preserve"> инициалы</w:t>
            </w:r>
            <w:r w:rsidR="000B779C">
              <w:rPr>
                <w:rFonts w:cs="Arial"/>
                <w:sz w:val="18"/>
                <w:szCs w:val="18"/>
              </w:rPr>
              <w:t xml:space="preserve"> заявителя</w:t>
            </w:r>
            <w:r w:rsidRPr="003A7E94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6516E0" w:rsidRPr="00A66655" w:rsidRDefault="006516E0" w:rsidP="00A66655">
      <w:pPr>
        <w:widowControl w:val="0"/>
        <w:tabs>
          <w:tab w:val="left" w:pos="4536"/>
          <w:tab w:val="left" w:pos="6804"/>
          <w:tab w:val="left" w:pos="9214"/>
        </w:tabs>
        <w:autoSpaceDE w:val="0"/>
        <w:autoSpaceDN w:val="0"/>
        <w:adjustRightInd w:val="0"/>
        <w:rPr>
          <w:sz w:val="10"/>
          <w:szCs w:val="10"/>
        </w:rPr>
      </w:pPr>
    </w:p>
    <w:sectPr w:rsidR="006516E0" w:rsidRPr="00A66655" w:rsidSect="00E1008B">
      <w:footerReference w:type="default" r:id="rId10"/>
      <w:footnotePr>
        <w:pos w:val="beneathText"/>
      </w:footnotePr>
      <w:pgSz w:w="11906" w:h="16838"/>
      <w:pgMar w:top="567" w:right="567" w:bottom="567" w:left="1701" w:header="72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6C" w:rsidRDefault="00FF166C" w:rsidP="00D97F69">
      <w:r>
        <w:separator/>
      </w:r>
    </w:p>
  </w:endnote>
  <w:endnote w:type="continuationSeparator" w:id="0">
    <w:p w:rsidR="00FF166C" w:rsidRDefault="00FF166C" w:rsidP="00D9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53" w:rsidRDefault="004C1C53" w:rsidP="005E6209">
    <w:pPr>
      <w:pStyle w:val="a8"/>
      <w:tabs>
        <w:tab w:val="clear" w:pos="4677"/>
        <w:tab w:val="clear" w:pos="9355"/>
        <w:tab w:val="right" w:pos="2835"/>
      </w:tabs>
      <w:rPr>
        <w:sz w:val="26"/>
        <w:szCs w:val="26"/>
      </w:rPr>
    </w:pPr>
    <w:r>
      <w:rPr>
        <w:sz w:val="26"/>
        <w:szCs w:val="26"/>
      </w:rPr>
      <w:t>Для служебных отметок ____________________________________________________</w:t>
    </w:r>
  </w:p>
  <w:p w:rsidR="00DF3543" w:rsidRPr="005E6209" w:rsidRDefault="00DF3543" w:rsidP="005E6209">
    <w:pPr>
      <w:pStyle w:val="a8"/>
      <w:tabs>
        <w:tab w:val="clear" w:pos="4677"/>
        <w:tab w:val="clear" w:pos="9355"/>
        <w:tab w:val="right" w:pos="2835"/>
      </w:tabs>
      <w:rPr>
        <w:sz w:val="26"/>
        <w:szCs w:val="26"/>
      </w:rPr>
    </w:pPr>
    <w:r w:rsidRPr="005E6209">
      <w:rPr>
        <w:sz w:val="26"/>
        <w:szCs w:val="26"/>
      </w:rPr>
      <w:t>Номер и дата</w:t>
    </w:r>
    <w:r>
      <w:rPr>
        <w:sz w:val="26"/>
        <w:szCs w:val="26"/>
      </w:rPr>
      <w:br/>
    </w:r>
    <w:r w:rsidRPr="005E6209">
      <w:rPr>
        <w:sz w:val="26"/>
        <w:szCs w:val="26"/>
      </w:rPr>
      <w:t xml:space="preserve">регистрации записи </w:t>
    </w:r>
    <w:r>
      <w:rPr>
        <w:sz w:val="26"/>
        <w:szCs w:val="26"/>
      </w:rPr>
      <w:tab/>
    </w:r>
    <w:r>
      <w:rPr>
        <w:sz w:val="26"/>
        <w:szCs w:val="26"/>
      </w:rPr>
      <w:tab/>
    </w:r>
    <w:r w:rsidRPr="005E6209">
      <w:rPr>
        <w:sz w:val="26"/>
        <w:szCs w:val="26"/>
      </w:rPr>
      <w:t>№</w:t>
    </w:r>
    <w:r>
      <w:rPr>
        <w:sz w:val="26"/>
        <w:szCs w:val="26"/>
      </w:rPr>
      <w:t> ____________</w:t>
    </w:r>
    <w:r>
      <w:rPr>
        <w:sz w:val="26"/>
        <w:szCs w:val="26"/>
      </w:rPr>
      <w:tab/>
    </w:r>
    <w:r w:rsidRPr="005E6209">
      <w:rPr>
        <w:sz w:val="26"/>
        <w:szCs w:val="26"/>
      </w:rPr>
      <w:t>о</w:t>
    </w:r>
    <w:r>
      <w:rPr>
        <w:sz w:val="26"/>
        <w:szCs w:val="26"/>
      </w:rPr>
      <w:t>т 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6C" w:rsidRDefault="00FF166C" w:rsidP="00D97F69">
      <w:r>
        <w:separator/>
      </w:r>
    </w:p>
  </w:footnote>
  <w:footnote w:type="continuationSeparator" w:id="0">
    <w:p w:rsidR="00FF166C" w:rsidRDefault="00FF166C" w:rsidP="00D97F69">
      <w:r>
        <w:continuationSeparator/>
      </w:r>
    </w:p>
  </w:footnote>
  <w:footnote w:id="1">
    <w:p w:rsidR="00FF7849" w:rsidRPr="00FF7849" w:rsidRDefault="00FF7849">
      <w:pPr>
        <w:pStyle w:val="af4"/>
      </w:pPr>
      <w:r w:rsidRPr="00FF7849">
        <w:rPr>
          <w:rStyle w:val="af6"/>
        </w:rPr>
        <w:sym w:font="Symbol" w:char="F02A"/>
      </w:r>
      <w:r>
        <w:t>Заполняется в</w:t>
      </w:r>
      <w:r w:rsidRPr="005E6209">
        <w:t xml:space="preserve"> случаях приобретения/наличия гражданства иностранного государства</w:t>
      </w:r>
    </w:p>
  </w:footnote>
  <w:footnote w:id="2">
    <w:p w:rsidR="00FF7849" w:rsidRPr="00FF7849" w:rsidRDefault="00FF7849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76"/>
    <w:multiLevelType w:val="hybridMultilevel"/>
    <w:tmpl w:val="6BD89FBE"/>
    <w:lvl w:ilvl="0" w:tplc="F926D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E6C"/>
    <w:multiLevelType w:val="hybridMultilevel"/>
    <w:tmpl w:val="650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07AC"/>
    <w:multiLevelType w:val="hybridMultilevel"/>
    <w:tmpl w:val="123A9EAC"/>
    <w:lvl w:ilvl="0" w:tplc="121876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Bih+RRgCyCkRcmGA9BGjoxVEBWeEYNQMlt1GXTqf3M3MnB4pR0h6jZEY2Dw/hxBVXQfADypOC2d6vCGNlxUw==" w:salt="yxJXIkk+F0QXwHQ10f3p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39"/>
    <w:rsid w:val="000023F2"/>
    <w:rsid w:val="00006BC9"/>
    <w:rsid w:val="000170BC"/>
    <w:rsid w:val="00022B3D"/>
    <w:rsid w:val="00036694"/>
    <w:rsid w:val="00080A79"/>
    <w:rsid w:val="0009278E"/>
    <w:rsid w:val="000A6817"/>
    <w:rsid w:val="000B4084"/>
    <w:rsid w:val="000B779C"/>
    <w:rsid w:val="000C79D8"/>
    <w:rsid w:val="000D568B"/>
    <w:rsid w:val="000E7198"/>
    <w:rsid w:val="000F09C9"/>
    <w:rsid w:val="001037E4"/>
    <w:rsid w:val="001135FE"/>
    <w:rsid w:val="00124C65"/>
    <w:rsid w:val="00127BBB"/>
    <w:rsid w:val="001532AE"/>
    <w:rsid w:val="001627DF"/>
    <w:rsid w:val="00184964"/>
    <w:rsid w:val="001A0739"/>
    <w:rsid w:val="001B06A5"/>
    <w:rsid w:val="001C3794"/>
    <w:rsid w:val="001D41B8"/>
    <w:rsid w:val="00204A39"/>
    <w:rsid w:val="0023071E"/>
    <w:rsid w:val="002454C2"/>
    <w:rsid w:val="00247E7B"/>
    <w:rsid w:val="002561DC"/>
    <w:rsid w:val="002A5744"/>
    <w:rsid w:val="002C1AE5"/>
    <w:rsid w:val="002C3496"/>
    <w:rsid w:val="002C603E"/>
    <w:rsid w:val="002C7727"/>
    <w:rsid w:val="002C7AAA"/>
    <w:rsid w:val="002D2F47"/>
    <w:rsid w:val="002F0A60"/>
    <w:rsid w:val="002F1AA9"/>
    <w:rsid w:val="00305DC4"/>
    <w:rsid w:val="00320E92"/>
    <w:rsid w:val="00344802"/>
    <w:rsid w:val="0035136B"/>
    <w:rsid w:val="00383EE4"/>
    <w:rsid w:val="00387D8D"/>
    <w:rsid w:val="003A707A"/>
    <w:rsid w:val="003A7C95"/>
    <w:rsid w:val="003A7E94"/>
    <w:rsid w:val="003B08FB"/>
    <w:rsid w:val="003B3382"/>
    <w:rsid w:val="003B338B"/>
    <w:rsid w:val="003B5D9B"/>
    <w:rsid w:val="003B730E"/>
    <w:rsid w:val="003C22A2"/>
    <w:rsid w:val="0044180B"/>
    <w:rsid w:val="00441CE8"/>
    <w:rsid w:val="00457B66"/>
    <w:rsid w:val="00466D42"/>
    <w:rsid w:val="00484485"/>
    <w:rsid w:val="00486E5D"/>
    <w:rsid w:val="00492500"/>
    <w:rsid w:val="00494DD2"/>
    <w:rsid w:val="00496515"/>
    <w:rsid w:val="004A74FB"/>
    <w:rsid w:val="004C1C53"/>
    <w:rsid w:val="004D05AE"/>
    <w:rsid w:val="004D21AB"/>
    <w:rsid w:val="004F1EE9"/>
    <w:rsid w:val="0050031C"/>
    <w:rsid w:val="00515DB6"/>
    <w:rsid w:val="00545056"/>
    <w:rsid w:val="00551107"/>
    <w:rsid w:val="00566D47"/>
    <w:rsid w:val="0059072A"/>
    <w:rsid w:val="00591379"/>
    <w:rsid w:val="00591507"/>
    <w:rsid w:val="00593C7B"/>
    <w:rsid w:val="005940DA"/>
    <w:rsid w:val="0059735E"/>
    <w:rsid w:val="005A1864"/>
    <w:rsid w:val="005A700C"/>
    <w:rsid w:val="005C38D6"/>
    <w:rsid w:val="005C6B54"/>
    <w:rsid w:val="005D7BA7"/>
    <w:rsid w:val="005E6209"/>
    <w:rsid w:val="005E6285"/>
    <w:rsid w:val="006516E0"/>
    <w:rsid w:val="00681F42"/>
    <w:rsid w:val="006838EF"/>
    <w:rsid w:val="00692391"/>
    <w:rsid w:val="00693105"/>
    <w:rsid w:val="00693979"/>
    <w:rsid w:val="006C61A2"/>
    <w:rsid w:val="006C6E0F"/>
    <w:rsid w:val="006D2211"/>
    <w:rsid w:val="006F74DE"/>
    <w:rsid w:val="006F7B1F"/>
    <w:rsid w:val="00704C51"/>
    <w:rsid w:val="00725F9D"/>
    <w:rsid w:val="00727120"/>
    <w:rsid w:val="00743645"/>
    <w:rsid w:val="0075346A"/>
    <w:rsid w:val="0075351C"/>
    <w:rsid w:val="00755A4F"/>
    <w:rsid w:val="00783D42"/>
    <w:rsid w:val="00790C2A"/>
    <w:rsid w:val="007A3B88"/>
    <w:rsid w:val="007A619A"/>
    <w:rsid w:val="007A6F59"/>
    <w:rsid w:val="007B047A"/>
    <w:rsid w:val="007F6D08"/>
    <w:rsid w:val="00805B6A"/>
    <w:rsid w:val="00827259"/>
    <w:rsid w:val="00832F8D"/>
    <w:rsid w:val="00854EAF"/>
    <w:rsid w:val="008556B1"/>
    <w:rsid w:val="008564A7"/>
    <w:rsid w:val="008568A7"/>
    <w:rsid w:val="00873343"/>
    <w:rsid w:val="00873969"/>
    <w:rsid w:val="008807FB"/>
    <w:rsid w:val="00882FA2"/>
    <w:rsid w:val="008911FA"/>
    <w:rsid w:val="00892938"/>
    <w:rsid w:val="00896165"/>
    <w:rsid w:val="00897534"/>
    <w:rsid w:val="00897DC7"/>
    <w:rsid w:val="008A1FD5"/>
    <w:rsid w:val="008A222D"/>
    <w:rsid w:val="008A63BA"/>
    <w:rsid w:val="00903642"/>
    <w:rsid w:val="00921427"/>
    <w:rsid w:val="00934807"/>
    <w:rsid w:val="009357D5"/>
    <w:rsid w:val="00945D60"/>
    <w:rsid w:val="00973FD3"/>
    <w:rsid w:val="00980485"/>
    <w:rsid w:val="009A349C"/>
    <w:rsid w:val="009B1832"/>
    <w:rsid w:val="009B2826"/>
    <w:rsid w:val="009D2542"/>
    <w:rsid w:val="009E47B1"/>
    <w:rsid w:val="009E4EDD"/>
    <w:rsid w:val="009F62D6"/>
    <w:rsid w:val="00A02305"/>
    <w:rsid w:val="00A0648C"/>
    <w:rsid w:val="00A218E7"/>
    <w:rsid w:val="00A2425E"/>
    <w:rsid w:val="00A61140"/>
    <w:rsid w:val="00A66655"/>
    <w:rsid w:val="00A6665A"/>
    <w:rsid w:val="00A87222"/>
    <w:rsid w:val="00A87FBF"/>
    <w:rsid w:val="00A939FD"/>
    <w:rsid w:val="00AA33B3"/>
    <w:rsid w:val="00AA5843"/>
    <w:rsid w:val="00AD2E43"/>
    <w:rsid w:val="00AD48CB"/>
    <w:rsid w:val="00AD5677"/>
    <w:rsid w:val="00AE271F"/>
    <w:rsid w:val="00AE2E59"/>
    <w:rsid w:val="00AE6051"/>
    <w:rsid w:val="00AF0320"/>
    <w:rsid w:val="00B06360"/>
    <w:rsid w:val="00B22E97"/>
    <w:rsid w:val="00B252E6"/>
    <w:rsid w:val="00B619F6"/>
    <w:rsid w:val="00B81B23"/>
    <w:rsid w:val="00B8680A"/>
    <w:rsid w:val="00B9310C"/>
    <w:rsid w:val="00B96FC5"/>
    <w:rsid w:val="00BA6C71"/>
    <w:rsid w:val="00BA7042"/>
    <w:rsid w:val="00BC2AF6"/>
    <w:rsid w:val="00BC2ED8"/>
    <w:rsid w:val="00BC2F13"/>
    <w:rsid w:val="00BC380B"/>
    <w:rsid w:val="00BD54FE"/>
    <w:rsid w:val="00BE0AB5"/>
    <w:rsid w:val="00BF0C5B"/>
    <w:rsid w:val="00C116B6"/>
    <w:rsid w:val="00C131FF"/>
    <w:rsid w:val="00C44CDE"/>
    <w:rsid w:val="00C61D73"/>
    <w:rsid w:val="00C64F0C"/>
    <w:rsid w:val="00C74600"/>
    <w:rsid w:val="00C81C35"/>
    <w:rsid w:val="00C82654"/>
    <w:rsid w:val="00CB34BD"/>
    <w:rsid w:val="00CE1A90"/>
    <w:rsid w:val="00CF1B6C"/>
    <w:rsid w:val="00D05EAF"/>
    <w:rsid w:val="00D07AA8"/>
    <w:rsid w:val="00D23065"/>
    <w:rsid w:val="00D5744E"/>
    <w:rsid w:val="00D71420"/>
    <w:rsid w:val="00D74827"/>
    <w:rsid w:val="00D84BFB"/>
    <w:rsid w:val="00D97774"/>
    <w:rsid w:val="00D97F69"/>
    <w:rsid w:val="00DA7A69"/>
    <w:rsid w:val="00DA7F9B"/>
    <w:rsid w:val="00DB2073"/>
    <w:rsid w:val="00DB313B"/>
    <w:rsid w:val="00DC171F"/>
    <w:rsid w:val="00DC515D"/>
    <w:rsid w:val="00DD475D"/>
    <w:rsid w:val="00DF1E38"/>
    <w:rsid w:val="00DF21B9"/>
    <w:rsid w:val="00DF3543"/>
    <w:rsid w:val="00E02BB5"/>
    <w:rsid w:val="00E1008B"/>
    <w:rsid w:val="00E260D2"/>
    <w:rsid w:val="00E46725"/>
    <w:rsid w:val="00E6473E"/>
    <w:rsid w:val="00E74B95"/>
    <w:rsid w:val="00E77287"/>
    <w:rsid w:val="00E804B8"/>
    <w:rsid w:val="00E87AA6"/>
    <w:rsid w:val="00E970DE"/>
    <w:rsid w:val="00EA1EDD"/>
    <w:rsid w:val="00EC42DD"/>
    <w:rsid w:val="00EC5559"/>
    <w:rsid w:val="00ED48F9"/>
    <w:rsid w:val="00EE4E3C"/>
    <w:rsid w:val="00F0376B"/>
    <w:rsid w:val="00F323AD"/>
    <w:rsid w:val="00F71E34"/>
    <w:rsid w:val="00F744AB"/>
    <w:rsid w:val="00F873E2"/>
    <w:rsid w:val="00F97FAF"/>
    <w:rsid w:val="00FA1F4C"/>
    <w:rsid w:val="00FA4F4A"/>
    <w:rsid w:val="00FB6790"/>
    <w:rsid w:val="00FF166C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57816E-0997-45F6-B899-53A57DA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969" w:right="-12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BC2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C74600"/>
    <w:rPr>
      <w:rFonts w:ascii="Courier New" w:hAnsi="Courier New" w:cs="Courier New"/>
    </w:rPr>
  </w:style>
  <w:style w:type="paragraph" w:styleId="a6">
    <w:name w:val="header"/>
    <w:basedOn w:val="a"/>
    <w:link w:val="a7"/>
    <w:rsid w:val="00D97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F69"/>
    <w:rPr>
      <w:sz w:val="28"/>
    </w:rPr>
  </w:style>
  <w:style w:type="paragraph" w:styleId="a8">
    <w:name w:val="footer"/>
    <w:basedOn w:val="a"/>
    <w:link w:val="a9"/>
    <w:rsid w:val="00D97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7F69"/>
    <w:rPr>
      <w:sz w:val="28"/>
    </w:rPr>
  </w:style>
  <w:style w:type="character" w:customStyle="1" w:styleId="ng-binding">
    <w:name w:val="ng-binding"/>
    <w:rsid w:val="00CE1A90"/>
  </w:style>
  <w:style w:type="character" w:styleId="aa">
    <w:name w:val="Placeholder Text"/>
    <w:basedOn w:val="a0"/>
    <w:uiPriority w:val="99"/>
    <w:semiHidden/>
    <w:rsid w:val="00B8680A"/>
    <w:rPr>
      <w:color w:val="808080"/>
    </w:rPr>
  </w:style>
  <w:style w:type="table" w:styleId="ab">
    <w:name w:val="Table Grid"/>
    <w:basedOn w:val="a1"/>
    <w:rsid w:val="007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4A74FB"/>
    <w:rPr>
      <w:rFonts w:ascii="Times New Roman" w:hAnsi="Times New Roman"/>
      <w:color w:val="FF0000"/>
      <w:sz w:val="24"/>
    </w:rPr>
  </w:style>
  <w:style w:type="character" w:customStyle="1" w:styleId="2">
    <w:name w:val="Стиль2"/>
    <w:basedOn w:val="a0"/>
    <w:uiPriority w:val="1"/>
    <w:rsid w:val="00AE6051"/>
    <w:rPr>
      <w:rFonts w:ascii="Times New Roman" w:hAnsi="Times New Roman"/>
      <w:b/>
      <w:color w:val="auto"/>
      <w:sz w:val="24"/>
    </w:rPr>
  </w:style>
  <w:style w:type="character" w:customStyle="1" w:styleId="3">
    <w:name w:val="Стиль3"/>
    <w:basedOn w:val="2"/>
    <w:uiPriority w:val="1"/>
    <w:qFormat/>
    <w:rsid w:val="00704C51"/>
    <w:rPr>
      <w:rFonts w:ascii="Times New Roman" w:hAnsi="Times New Roman"/>
      <w:b/>
      <w:color w:val="auto"/>
      <w:sz w:val="24"/>
    </w:rPr>
  </w:style>
  <w:style w:type="character" w:customStyle="1" w:styleId="4">
    <w:name w:val="Стиль4"/>
    <w:basedOn w:val="2"/>
    <w:uiPriority w:val="1"/>
    <w:rsid w:val="00AF0320"/>
    <w:rPr>
      <w:rFonts w:ascii="Times New Roman" w:hAnsi="Times New Roman"/>
      <w:b/>
      <w:color w:val="auto"/>
      <w:sz w:val="24"/>
    </w:rPr>
  </w:style>
  <w:style w:type="character" w:customStyle="1" w:styleId="5">
    <w:name w:val="Стиль5"/>
    <w:basedOn w:val="2"/>
    <w:uiPriority w:val="1"/>
    <w:rsid w:val="000D568B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basedOn w:val="2"/>
    <w:uiPriority w:val="1"/>
    <w:rsid w:val="00EC5559"/>
    <w:rPr>
      <w:rFonts w:ascii="Times New Roman" w:hAnsi="Times New Roman"/>
      <w:b/>
      <w:color w:val="auto"/>
      <w:sz w:val="24"/>
    </w:rPr>
  </w:style>
  <w:style w:type="character" w:customStyle="1" w:styleId="7">
    <w:name w:val="Стиль7"/>
    <w:basedOn w:val="2"/>
    <w:uiPriority w:val="1"/>
    <w:rsid w:val="00FA4F4A"/>
    <w:rPr>
      <w:rFonts w:ascii="Times New Roman" w:hAnsi="Times New Roman"/>
      <w:b/>
      <w:color w:val="auto"/>
      <w:sz w:val="24"/>
    </w:rPr>
  </w:style>
  <w:style w:type="character" w:customStyle="1" w:styleId="8">
    <w:name w:val="Стиль8"/>
    <w:basedOn w:val="2"/>
    <w:uiPriority w:val="1"/>
    <w:rsid w:val="00E77287"/>
    <w:rPr>
      <w:rFonts w:ascii="Times New Roman" w:hAnsi="Times New Roman"/>
      <w:b/>
      <w:color w:val="auto"/>
      <w:sz w:val="24"/>
    </w:rPr>
  </w:style>
  <w:style w:type="character" w:customStyle="1" w:styleId="9">
    <w:name w:val="Стиль9"/>
    <w:basedOn w:val="7"/>
    <w:uiPriority w:val="1"/>
    <w:rsid w:val="008A1FD5"/>
    <w:rPr>
      <w:rFonts w:ascii="Times New Roman" w:hAnsi="Times New Roman"/>
      <w:b/>
      <w:color w:val="auto"/>
      <w:sz w:val="24"/>
    </w:rPr>
  </w:style>
  <w:style w:type="character" w:customStyle="1" w:styleId="100">
    <w:name w:val="Стиль10"/>
    <w:basedOn w:val="9"/>
    <w:uiPriority w:val="1"/>
    <w:rsid w:val="008A1FD5"/>
    <w:rPr>
      <w:rFonts w:ascii="Times New Roman" w:hAnsi="Times New Roman"/>
      <w:b/>
      <w:color w:val="auto"/>
      <w:sz w:val="24"/>
      <w:u w:val="single"/>
    </w:rPr>
  </w:style>
  <w:style w:type="character" w:customStyle="1" w:styleId="11">
    <w:name w:val="Стиль11"/>
    <w:basedOn w:val="9"/>
    <w:uiPriority w:val="1"/>
    <w:rsid w:val="00E804B8"/>
    <w:rPr>
      <w:rFonts w:ascii="Times New Roman" w:hAnsi="Times New Roman"/>
      <w:b/>
      <w:color w:val="auto"/>
      <w:sz w:val="24"/>
      <w:u w:val="single"/>
    </w:rPr>
  </w:style>
  <w:style w:type="character" w:styleId="ac">
    <w:name w:val="annotation reference"/>
    <w:basedOn w:val="a0"/>
    <w:rsid w:val="005E6209"/>
    <w:rPr>
      <w:sz w:val="16"/>
      <w:szCs w:val="16"/>
    </w:rPr>
  </w:style>
  <w:style w:type="paragraph" w:styleId="ad">
    <w:name w:val="annotation text"/>
    <w:basedOn w:val="a"/>
    <w:link w:val="ae"/>
    <w:rsid w:val="005E6209"/>
    <w:rPr>
      <w:sz w:val="20"/>
    </w:rPr>
  </w:style>
  <w:style w:type="character" w:customStyle="1" w:styleId="ae">
    <w:name w:val="Текст примечания Знак"/>
    <w:basedOn w:val="a0"/>
    <w:link w:val="ad"/>
    <w:rsid w:val="005E6209"/>
  </w:style>
  <w:style w:type="paragraph" w:styleId="af">
    <w:name w:val="annotation subject"/>
    <w:basedOn w:val="ad"/>
    <w:next w:val="ad"/>
    <w:link w:val="af0"/>
    <w:rsid w:val="005E6209"/>
    <w:rPr>
      <w:b/>
      <w:bCs/>
    </w:rPr>
  </w:style>
  <w:style w:type="character" w:customStyle="1" w:styleId="af0">
    <w:name w:val="Тема примечания Знак"/>
    <w:basedOn w:val="ae"/>
    <w:link w:val="af"/>
    <w:rsid w:val="005E6209"/>
    <w:rPr>
      <w:b/>
      <w:bCs/>
    </w:rPr>
  </w:style>
  <w:style w:type="paragraph" w:styleId="af1">
    <w:name w:val="endnote text"/>
    <w:basedOn w:val="a"/>
    <w:link w:val="af2"/>
    <w:rsid w:val="005E6209"/>
    <w:rPr>
      <w:sz w:val="20"/>
    </w:rPr>
  </w:style>
  <w:style w:type="character" w:customStyle="1" w:styleId="af2">
    <w:name w:val="Текст концевой сноски Знак"/>
    <w:basedOn w:val="a0"/>
    <w:link w:val="af1"/>
    <w:rsid w:val="005E6209"/>
  </w:style>
  <w:style w:type="character" w:styleId="af3">
    <w:name w:val="endnote reference"/>
    <w:basedOn w:val="a0"/>
    <w:rsid w:val="005E6209"/>
    <w:rPr>
      <w:vertAlign w:val="superscript"/>
    </w:rPr>
  </w:style>
  <w:style w:type="character" w:customStyle="1" w:styleId="12">
    <w:name w:val="Стиль12"/>
    <w:basedOn w:val="a0"/>
    <w:uiPriority w:val="1"/>
    <w:rsid w:val="00BA7042"/>
    <w:rPr>
      <w:rFonts w:ascii="Times New Roman" w:hAnsi="Times New Roman"/>
      <w:sz w:val="26"/>
    </w:rPr>
  </w:style>
  <w:style w:type="paragraph" w:styleId="af4">
    <w:name w:val="footnote text"/>
    <w:basedOn w:val="a"/>
    <w:link w:val="af5"/>
    <w:rsid w:val="004C1C53"/>
    <w:rPr>
      <w:sz w:val="20"/>
    </w:rPr>
  </w:style>
  <w:style w:type="character" w:customStyle="1" w:styleId="af5">
    <w:name w:val="Текст сноски Знак"/>
    <w:basedOn w:val="a0"/>
    <w:link w:val="af4"/>
    <w:rsid w:val="004C1C53"/>
  </w:style>
  <w:style w:type="character" w:styleId="af6">
    <w:name w:val="footnote reference"/>
    <w:basedOn w:val="a0"/>
    <w:rsid w:val="004C1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1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7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1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1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ul1\Downloads\Notification_holograp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6DFA-F28E-4F28-BE4A-82B6A0D9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Notification_holograph.dotx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Посольство Республики Беларусь</vt:lpstr>
    </vt:vector>
  </TitlesOfParts>
  <Company>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Посольство Республики Беларусь</dc:title>
  <dc:subject/>
  <dc:creator>Consul1</dc:creator>
  <cp:keywords/>
  <cp:lastModifiedBy>Consul1</cp:lastModifiedBy>
  <cp:revision>1</cp:revision>
  <cp:lastPrinted>2023-11-08T05:04:00Z</cp:lastPrinted>
  <dcterms:created xsi:type="dcterms:W3CDTF">2023-11-08T05:04:00Z</dcterms:created>
  <dcterms:modified xsi:type="dcterms:W3CDTF">2023-11-08T05:34:00Z</dcterms:modified>
</cp:coreProperties>
</file>